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BA4C" w14:textId="25D24C6E" w:rsidR="006A338B" w:rsidRPr="001D0DEC" w:rsidRDefault="00CA3314" w:rsidP="001D0DEC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 w:rsidRPr="001D0DEC">
        <w:rPr>
          <w:b/>
          <w:sz w:val="22"/>
        </w:rPr>
        <w:t xml:space="preserve">^ </w:t>
      </w:r>
      <w:r w:rsidR="00711DCD" w:rsidRPr="001D0DEC">
        <w:rPr>
          <w:b/>
          <w:sz w:val="22"/>
        </w:rPr>
        <w:t xml:space="preserve">Grapevine Invitational </w:t>
      </w:r>
      <w:r w:rsidR="0070113E" w:rsidRPr="001D0DEC">
        <w:rPr>
          <w:b/>
          <w:sz w:val="22"/>
        </w:rPr>
        <w:t>(in Grapevine TX)</w:t>
      </w:r>
      <w:r w:rsidR="006A338B" w:rsidRPr="001D0DEC">
        <w:rPr>
          <w:b/>
          <w:sz w:val="22"/>
        </w:rPr>
        <w:tab/>
      </w:r>
      <w:r w:rsidR="0070113E" w:rsidRPr="001D0DEC">
        <w:rPr>
          <w:b/>
          <w:sz w:val="22"/>
        </w:rPr>
        <w:tab/>
      </w:r>
      <w:r w:rsidR="006A338B" w:rsidRPr="001D0DEC">
        <w:rPr>
          <w:b/>
          <w:sz w:val="22"/>
        </w:rPr>
        <w:t xml:space="preserve">September </w:t>
      </w:r>
      <w:r w:rsidRPr="001D0DEC">
        <w:rPr>
          <w:b/>
          <w:sz w:val="22"/>
        </w:rPr>
        <w:t>6</w:t>
      </w:r>
      <w:r w:rsidR="006A338B" w:rsidRPr="001D0DEC">
        <w:rPr>
          <w:b/>
          <w:sz w:val="22"/>
          <w:vertAlign w:val="superscript"/>
        </w:rPr>
        <w:t>th</w:t>
      </w:r>
      <w:r w:rsidR="006A338B" w:rsidRPr="001D0DEC">
        <w:rPr>
          <w:b/>
          <w:sz w:val="22"/>
        </w:rPr>
        <w:t xml:space="preserve"> – 8</w:t>
      </w:r>
      <w:r w:rsidR="006A338B" w:rsidRPr="001D0DEC">
        <w:rPr>
          <w:b/>
          <w:sz w:val="22"/>
          <w:vertAlign w:val="superscript"/>
        </w:rPr>
        <w:t>th</w:t>
      </w:r>
      <w:r w:rsidR="006A338B" w:rsidRPr="001D0DEC">
        <w:rPr>
          <w:b/>
          <w:sz w:val="22"/>
        </w:rPr>
        <w:t xml:space="preserve"> </w:t>
      </w:r>
    </w:p>
    <w:p w14:paraId="64910682" w14:textId="6CF44099" w:rsidR="006A338B" w:rsidRPr="000C2647" w:rsidRDefault="00711DCD" w:rsidP="000C264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>
        <w:rPr>
          <w:b/>
          <w:sz w:val="22"/>
        </w:rPr>
        <w:t xml:space="preserve">Edmond North High School </w:t>
      </w:r>
      <w:r>
        <w:rPr>
          <w:b/>
          <w:sz w:val="22"/>
        </w:rPr>
        <w:tab/>
      </w:r>
      <w:r w:rsidR="000C2647">
        <w:rPr>
          <w:b/>
          <w:sz w:val="22"/>
        </w:rPr>
        <w:tab/>
      </w:r>
      <w:r w:rsidR="000C2647">
        <w:rPr>
          <w:b/>
          <w:sz w:val="22"/>
        </w:rPr>
        <w:tab/>
      </w:r>
      <w:r w:rsidR="000C2647">
        <w:rPr>
          <w:b/>
          <w:sz w:val="22"/>
        </w:rPr>
        <w:tab/>
        <w:t xml:space="preserve">September </w:t>
      </w:r>
      <w:r>
        <w:rPr>
          <w:b/>
          <w:sz w:val="22"/>
        </w:rPr>
        <w:t>28</w:t>
      </w:r>
      <w:r w:rsidRPr="00711DCD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– 29</w:t>
      </w:r>
      <w:r w:rsidRPr="00711DCD">
        <w:rPr>
          <w:b/>
          <w:sz w:val="22"/>
          <w:vertAlign w:val="superscript"/>
        </w:rPr>
        <w:t>th</w:t>
      </w:r>
      <w:r w:rsidR="000C2647">
        <w:rPr>
          <w:b/>
          <w:sz w:val="22"/>
        </w:rPr>
        <w:tab/>
      </w:r>
    </w:p>
    <w:p w14:paraId="3AE65282" w14:textId="25133CA7" w:rsidR="00711DCD" w:rsidRDefault="0070113E" w:rsidP="000C264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>
        <w:rPr>
          <w:b/>
          <w:sz w:val="22"/>
        </w:rPr>
        <w:t xml:space="preserve">% </w:t>
      </w:r>
      <w:r w:rsidR="006A338B" w:rsidRPr="00EB3A79">
        <w:rPr>
          <w:b/>
          <w:sz w:val="22"/>
        </w:rPr>
        <w:t xml:space="preserve">Westmoore High School </w:t>
      </w:r>
      <w:r w:rsidR="006A338B" w:rsidRPr="000C2647">
        <w:rPr>
          <w:b/>
          <w:sz w:val="22"/>
        </w:rPr>
        <w:tab/>
      </w:r>
      <w:r w:rsidR="006A338B" w:rsidRPr="000C2647">
        <w:rPr>
          <w:b/>
          <w:sz w:val="22"/>
        </w:rPr>
        <w:tab/>
      </w:r>
      <w:r w:rsidR="000C2647">
        <w:rPr>
          <w:b/>
          <w:sz w:val="22"/>
        </w:rPr>
        <w:tab/>
      </w:r>
      <w:r w:rsidR="000C2647">
        <w:rPr>
          <w:b/>
          <w:sz w:val="22"/>
        </w:rPr>
        <w:tab/>
      </w:r>
      <w:r w:rsidR="00711DCD">
        <w:rPr>
          <w:b/>
          <w:sz w:val="22"/>
        </w:rPr>
        <w:t>November 2</w:t>
      </w:r>
      <w:r w:rsidR="00711DCD" w:rsidRPr="00711DCD">
        <w:rPr>
          <w:b/>
          <w:sz w:val="22"/>
          <w:vertAlign w:val="superscript"/>
        </w:rPr>
        <w:t>nd</w:t>
      </w:r>
      <w:r w:rsidR="00711DCD">
        <w:rPr>
          <w:b/>
          <w:sz w:val="22"/>
        </w:rPr>
        <w:t xml:space="preserve"> – 3</w:t>
      </w:r>
      <w:r w:rsidR="00711DCD" w:rsidRPr="00711DCD">
        <w:rPr>
          <w:b/>
          <w:sz w:val="22"/>
          <w:vertAlign w:val="superscript"/>
        </w:rPr>
        <w:t>rd</w:t>
      </w:r>
      <w:r w:rsidR="00711DCD">
        <w:rPr>
          <w:b/>
          <w:sz w:val="22"/>
        </w:rPr>
        <w:t xml:space="preserve"> </w:t>
      </w:r>
    </w:p>
    <w:p w14:paraId="1177D18A" w14:textId="7EC704AB" w:rsidR="00711DCD" w:rsidRDefault="00711DCD" w:rsidP="000C264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>
        <w:rPr>
          <w:b/>
          <w:sz w:val="22"/>
        </w:rPr>
        <w:t xml:space="preserve">**Bishop Kelley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November 9</w:t>
      </w:r>
      <w:r w:rsidRPr="00711DCD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– 10</w:t>
      </w:r>
      <w:r w:rsidRPr="00711DCD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</w:t>
      </w:r>
    </w:p>
    <w:p w14:paraId="48AE7BAF" w14:textId="2C5EF8E7" w:rsidR="006A338B" w:rsidRPr="000C2647" w:rsidRDefault="00711DCD" w:rsidP="000C2647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>
        <w:rPr>
          <w:b/>
          <w:sz w:val="22"/>
        </w:rPr>
        <w:t xml:space="preserve">**Broken Arrow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November 16</w:t>
      </w:r>
      <w:r w:rsidRPr="00711DCD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– 17</w:t>
      </w:r>
      <w:r w:rsidRPr="00711DCD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</w:t>
      </w:r>
      <w:r w:rsidR="006A338B" w:rsidRPr="000C2647">
        <w:rPr>
          <w:b/>
          <w:sz w:val="22"/>
        </w:rPr>
        <w:tab/>
        <w:t xml:space="preserve"> </w:t>
      </w:r>
    </w:p>
    <w:p w14:paraId="6ED98C8D" w14:textId="45C5149D" w:rsidR="006A338B" w:rsidRPr="00711DCD" w:rsidRDefault="006A338B" w:rsidP="00711DC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 w:rsidRPr="00EB3A79">
        <w:rPr>
          <w:b/>
          <w:sz w:val="22"/>
        </w:rPr>
        <w:t xml:space="preserve">Edmond Sante Fe High School </w:t>
      </w:r>
      <w:r w:rsidRPr="00EB3A79">
        <w:rPr>
          <w:b/>
          <w:sz w:val="22"/>
        </w:rPr>
        <w:tab/>
      </w:r>
      <w:r w:rsidR="00711DCD">
        <w:rPr>
          <w:b/>
          <w:sz w:val="22"/>
        </w:rPr>
        <w:tab/>
      </w:r>
      <w:r w:rsidR="00711DCD">
        <w:rPr>
          <w:b/>
          <w:sz w:val="22"/>
        </w:rPr>
        <w:tab/>
        <w:t>January 25</w:t>
      </w:r>
      <w:r w:rsidR="00711DCD" w:rsidRPr="00711DCD">
        <w:rPr>
          <w:b/>
          <w:sz w:val="22"/>
          <w:vertAlign w:val="superscript"/>
        </w:rPr>
        <w:t>th</w:t>
      </w:r>
      <w:r w:rsidR="00711DCD">
        <w:rPr>
          <w:b/>
          <w:sz w:val="22"/>
        </w:rPr>
        <w:t xml:space="preserve"> – 26</w:t>
      </w:r>
      <w:r w:rsidR="00711DCD" w:rsidRPr="00711DCD">
        <w:rPr>
          <w:b/>
          <w:sz w:val="22"/>
          <w:vertAlign w:val="superscript"/>
        </w:rPr>
        <w:t>th</w:t>
      </w:r>
      <w:r w:rsidR="00711DCD">
        <w:rPr>
          <w:b/>
          <w:sz w:val="22"/>
        </w:rPr>
        <w:tab/>
      </w:r>
    </w:p>
    <w:p w14:paraId="20EA4C78" w14:textId="15890D04" w:rsidR="006A338B" w:rsidRPr="00711DCD" w:rsidRDefault="006A338B" w:rsidP="00711DC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 w:rsidRPr="00EB3A79">
        <w:rPr>
          <w:b/>
          <w:sz w:val="22"/>
        </w:rPr>
        <w:t xml:space="preserve">Norman High School </w:t>
      </w:r>
      <w:r w:rsidR="00711DCD">
        <w:rPr>
          <w:b/>
          <w:sz w:val="22"/>
        </w:rPr>
        <w:tab/>
      </w:r>
      <w:r w:rsidR="00711DCD">
        <w:rPr>
          <w:b/>
          <w:sz w:val="22"/>
        </w:rPr>
        <w:tab/>
      </w:r>
      <w:r w:rsidR="00711DCD">
        <w:rPr>
          <w:b/>
          <w:sz w:val="22"/>
        </w:rPr>
        <w:tab/>
      </w:r>
      <w:r w:rsidR="00711DCD">
        <w:rPr>
          <w:b/>
          <w:sz w:val="22"/>
        </w:rPr>
        <w:tab/>
      </w:r>
      <w:r w:rsidR="00711DCD">
        <w:rPr>
          <w:b/>
          <w:sz w:val="22"/>
        </w:rPr>
        <w:tab/>
        <w:t>February 1</w:t>
      </w:r>
      <w:r w:rsidR="00711DCD" w:rsidRPr="00711DCD">
        <w:rPr>
          <w:b/>
          <w:sz w:val="22"/>
          <w:vertAlign w:val="superscript"/>
        </w:rPr>
        <w:t>st</w:t>
      </w:r>
      <w:r w:rsidR="00711DCD">
        <w:rPr>
          <w:b/>
          <w:sz w:val="22"/>
        </w:rPr>
        <w:t xml:space="preserve"> – 2</w:t>
      </w:r>
      <w:r w:rsidR="00711DCD" w:rsidRPr="00711DCD">
        <w:rPr>
          <w:b/>
          <w:sz w:val="22"/>
          <w:vertAlign w:val="superscript"/>
        </w:rPr>
        <w:t>nd</w:t>
      </w:r>
      <w:r w:rsidR="00711DCD">
        <w:rPr>
          <w:b/>
          <w:sz w:val="22"/>
        </w:rPr>
        <w:t xml:space="preserve"> </w:t>
      </w:r>
      <w:r w:rsidR="00711DCD">
        <w:rPr>
          <w:b/>
          <w:sz w:val="22"/>
        </w:rPr>
        <w:tab/>
      </w:r>
      <w:r w:rsidRPr="00711DCD">
        <w:rPr>
          <w:b/>
          <w:sz w:val="22"/>
        </w:rPr>
        <w:t xml:space="preserve"> </w:t>
      </w:r>
    </w:p>
    <w:p w14:paraId="5784490C" w14:textId="131A3C32" w:rsidR="006A338B" w:rsidRPr="00EB3A79" w:rsidRDefault="006A338B" w:rsidP="006A338B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 w:rsidRPr="00EB3A79">
        <w:rPr>
          <w:b/>
          <w:sz w:val="22"/>
        </w:rPr>
        <w:t>D</w:t>
      </w:r>
      <w:r w:rsidR="00711DCD">
        <w:rPr>
          <w:b/>
          <w:sz w:val="22"/>
        </w:rPr>
        <w:t xml:space="preserve">eer Creek High School </w:t>
      </w:r>
      <w:r w:rsidR="00711DCD">
        <w:rPr>
          <w:b/>
          <w:sz w:val="22"/>
        </w:rPr>
        <w:tab/>
      </w:r>
      <w:r w:rsidR="00711DCD">
        <w:rPr>
          <w:b/>
          <w:sz w:val="22"/>
        </w:rPr>
        <w:tab/>
      </w:r>
      <w:r w:rsidR="00711DCD">
        <w:rPr>
          <w:b/>
          <w:sz w:val="22"/>
        </w:rPr>
        <w:tab/>
      </w:r>
      <w:r w:rsidR="00711DCD">
        <w:rPr>
          <w:b/>
          <w:sz w:val="22"/>
        </w:rPr>
        <w:tab/>
        <w:t>February 8</w:t>
      </w:r>
      <w:r w:rsidR="00711DCD" w:rsidRPr="00711DCD">
        <w:rPr>
          <w:b/>
          <w:sz w:val="22"/>
          <w:vertAlign w:val="superscript"/>
        </w:rPr>
        <w:t>th</w:t>
      </w:r>
      <w:r w:rsidR="00711DCD">
        <w:rPr>
          <w:b/>
          <w:sz w:val="22"/>
        </w:rPr>
        <w:t xml:space="preserve"> – 9</w:t>
      </w:r>
      <w:r w:rsidR="00711DCD" w:rsidRPr="00711DCD">
        <w:rPr>
          <w:b/>
          <w:sz w:val="22"/>
          <w:vertAlign w:val="superscript"/>
        </w:rPr>
        <w:t>th</w:t>
      </w:r>
      <w:r w:rsidR="00711DCD">
        <w:rPr>
          <w:b/>
          <w:sz w:val="22"/>
        </w:rPr>
        <w:t xml:space="preserve"> </w:t>
      </w:r>
      <w:r w:rsidRPr="00EB3A79">
        <w:rPr>
          <w:b/>
          <w:sz w:val="22"/>
        </w:rPr>
        <w:tab/>
        <w:t xml:space="preserve"> </w:t>
      </w:r>
    </w:p>
    <w:p w14:paraId="08F326B5" w14:textId="39003392" w:rsidR="006A338B" w:rsidRPr="00EB3A79" w:rsidRDefault="00711DCD" w:rsidP="006A338B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>
        <w:rPr>
          <w:b/>
          <w:sz w:val="22"/>
        </w:rPr>
        <w:t xml:space="preserve">Norman North High School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February 22</w:t>
      </w:r>
      <w:r w:rsidRPr="00711DCD">
        <w:rPr>
          <w:b/>
          <w:sz w:val="22"/>
          <w:vertAlign w:val="superscript"/>
        </w:rPr>
        <w:t>nd</w:t>
      </w:r>
      <w:r>
        <w:rPr>
          <w:b/>
          <w:sz w:val="22"/>
        </w:rPr>
        <w:t xml:space="preserve"> – 23</w:t>
      </w:r>
      <w:r w:rsidRPr="00711DCD"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</w:t>
      </w:r>
      <w:r w:rsidR="006A338B" w:rsidRPr="00EB3A79">
        <w:rPr>
          <w:b/>
          <w:sz w:val="22"/>
        </w:rPr>
        <w:tab/>
        <w:t xml:space="preserve"> </w:t>
      </w:r>
    </w:p>
    <w:p w14:paraId="73209CF5" w14:textId="6E0D4E56" w:rsidR="006A338B" w:rsidRPr="00EB3A79" w:rsidRDefault="00711DCD" w:rsidP="006A338B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>
        <w:rPr>
          <w:b/>
          <w:sz w:val="22"/>
        </w:rPr>
        <w:t># NSDA Districts (at OU) @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>February 28</w:t>
      </w:r>
      <w:r w:rsidRPr="00711DCD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- March 2</w:t>
      </w:r>
      <w:r w:rsidRPr="00711DCD">
        <w:rPr>
          <w:b/>
          <w:sz w:val="22"/>
          <w:vertAlign w:val="superscript"/>
        </w:rPr>
        <w:t>nd</w:t>
      </w:r>
      <w:r w:rsidR="006A338B" w:rsidRPr="00EB3A79">
        <w:rPr>
          <w:b/>
          <w:sz w:val="22"/>
        </w:rPr>
        <w:tab/>
        <w:t xml:space="preserve"> </w:t>
      </w:r>
    </w:p>
    <w:p w14:paraId="45324D7A" w14:textId="593F56BC" w:rsidR="006A338B" w:rsidRPr="00EB3A79" w:rsidRDefault="00ED7649" w:rsidP="006A338B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>
        <w:rPr>
          <w:b/>
          <w:sz w:val="22"/>
        </w:rPr>
        <w:t>!!! OSSAA Regionals (SITE TBA)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711DCD">
        <w:rPr>
          <w:b/>
          <w:sz w:val="22"/>
        </w:rPr>
        <w:t>March 8</w:t>
      </w:r>
      <w:r w:rsidR="00711DCD" w:rsidRPr="00711DCD">
        <w:rPr>
          <w:b/>
          <w:sz w:val="22"/>
          <w:vertAlign w:val="superscript"/>
        </w:rPr>
        <w:t>th</w:t>
      </w:r>
      <w:r w:rsidR="00711DCD">
        <w:rPr>
          <w:b/>
          <w:sz w:val="22"/>
        </w:rPr>
        <w:t xml:space="preserve"> – 9</w:t>
      </w:r>
      <w:r w:rsidR="00711DCD" w:rsidRPr="00711DCD">
        <w:rPr>
          <w:b/>
          <w:sz w:val="22"/>
          <w:vertAlign w:val="superscript"/>
        </w:rPr>
        <w:t>th</w:t>
      </w:r>
      <w:r w:rsidR="00711DCD">
        <w:rPr>
          <w:b/>
          <w:sz w:val="22"/>
        </w:rPr>
        <w:t xml:space="preserve"> </w:t>
      </w:r>
      <w:r w:rsidR="006A338B" w:rsidRPr="00EB3A79">
        <w:rPr>
          <w:b/>
          <w:sz w:val="22"/>
        </w:rPr>
        <w:tab/>
        <w:t xml:space="preserve"> </w:t>
      </w:r>
    </w:p>
    <w:p w14:paraId="35D31F82" w14:textId="0E5DCCAB" w:rsidR="006A338B" w:rsidRPr="00EB3A79" w:rsidRDefault="00ED7649" w:rsidP="006A338B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>
        <w:rPr>
          <w:b/>
          <w:sz w:val="22"/>
        </w:rPr>
        <w:t>!!! OSSAA State (at OU)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bookmarkStart w:id="0" w:name="_GoBack"/>
      <w:bookmarkEnd w:id="0"/>
      <w:r w:rsidR="006A338B" w:rsidRPr="00EB3A79">
        <w:rPr>
          <w:b/>
          <w:sz w:val="22"/>
        </w:rPr>
        <w:tab/>
        <w:t xml:space="preserve"> </w:t>
      </w:r>
      <w:r w:rsidR="00711DCD">
        <w:rPr>
          <w:b/>
          <w:sz w:val="22"/>
        </w:rPr>
        <w:t>April 4</w:t>
      </w:r>
      <w:r w:rsidR="00711DCD" w:rsidRPr="00711DCD">
        <w:rPr>
          <w:b/>
          <w:sz w:val="22"/>
          <w:vertAlign w:val="superscript"/>
        </w:rPr>
        <w:t>th</w:t>
      </w:r>
      <w:r w:rsidR="00711DCD">
        <w:rPr>
          <w:b/>
          <w:sz w:val="22"/>
        </w:rPr>
        <w:t xml:space="preserve"> – 6</w:t>
      </w:r>
      <w:r w:rsidR="00711DCD" w:rsidRPr="00711DCD">
        <w:rPr>
          <w:b/>
          <w:sz w:val="22"/>
          <w:vertAlign w:val="superscript"/>
        </w:rPr>
        <w:t>th</w:t>
      </w:r>
      <w:r w:rsidR="00711DCD">
        <w:rPr>
          <w:b/>
          <w:sz w:val="22"/>
        </w:rPr>
        <w:t xml:space="preserve"> </w:t>
      </w:r>
      <w:r w:rsidR="006A338B" w:rsidRPr="00EB3A79">
        <w:rPr>
          <w:b/>
          <w:sz w:val="22"/>
        </w:rPr>
        <w:tab/>
      </w:r>
    </w:p>
    <w:p w14:paraId="5E99F73C" w14:textId="5C6B8078" w:rsidR="006A338B" w:rsidRPr="00711DCD" w:rsidRDefault="006A338B" w:rsidP="00711DCD">
      <w:pPr>
        <w:pStyle w:val="ListParagraph"/>
        <w:numPr>
          <w:ilvl w:val="0"/>
          <w:numId w:val="2"/>
        </w:numPr>
        <w:spacing w:line="480" w:lineRule="auto"/>
        <w:rPr>
          <w:b/>
          <w:sz w:val="22"/>
        </w:rPr>
      </w:pPr>
      <w:r w:rsidRPr="00EB3A79">
        <w:rPr>
          <w:b/>
          <w:sz w:val="22"/>
        </w:rPr>
        <w:t># NSDA Student Congress (SITE TBA) @</w:t>
      </w:r>
      <w:r w:rsidR="00711DCD">
        <w:rPr>
          <w:b/>
          <w:sz w:val="22"/>
        </w:rPr>
        <w:tab/>
      </w:r>
      <w:r w:rsidR="00711DCD">
        <w:rPr>
          <w:b/>
          <w:sz w:val="22"/>
        </w:rPr>
        <w:tab/>
        <w:t xml:space="preserve">Date TBA </w:t>
      </w:r>
      <w:r w:rsidRPr="00EB3A79">
        <w:rPr>
          <w:b/>
          <w:sz w:val="22"/>
        </w:rPr>
        <w:tab/>
      </w:r>
      <w:r w:rsidRPr="00711DCD">
        <w:rPr>
          <w:b/>
          <w:sz w:val="22"/>
        </w:rPr>
        <w:tab/>
      </w:r>
      <w:r w:rsidRPr="00711DCD">
        <w:rPr>
          <w:b/>
          <w:sz w:val="22"/>
        </w:rPr>
        <w:tab/>
      </w:r>
    </w:p>
    <w:p w14:paraId="4C38E9A7" w14:textId="35205C6C" w:rsidR="001D0DEC" w:rsidRDefault="00ED7649" w:rsidP="00ED7649">
      <w:pPr>
        <w:pStyle w:val="ListParagraph"/>
        <w:numPr>
          <w:ilvl w:val="0"/>
          <w:numId w:val="2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!!! </w:t>
      </w:r>
      <w:r w:rsidR="00711DCD">
        <w:rPr>
          <w:b/>
          <w:sz w:val="22"/>
          <w:szCs w:val="22"/>
        </w:rPr>
        <w:t xml:space="preserve">^ # </w:t>
      </w:r>
      <w:r w:rsidR="006A338B" w:rsidRPr="00711DCD">
        <w:rPr>
          <w:b/>
          <w:sz w:val="22"/>
          <w:szCs w:val="22"/>
        </w:rPr>
        <w:t xml:space="preserve">NSDA Nationals </w:t>
      </w:r>
      <w:r w:rsidR="00B82B5D" w:rsidRPr="00711DCD">
        <w:rPr>
          <w:b/>
          <w:sz w:val="22"/>
          <w:szCs w:val="22"/>
        </w:rPr>
        <w:t xml:space="preserve">(Dallas, TX) </w:t>
      </w:r>
      <w:r w:rsidR="006A338B" w:rsidRPr="00711DCD">
        <w:rPr>
          <w:b/>
          <w:sz w:val="22"/>
          <w:szCs w:val="22"/>
        </w:rPr>
        <w:tab/>
      </w:r>
      <w:r w:rsidR="006A338B" w:rsidRPr="00711DCD">
        <w:rPr>
          <w:b/>
          <w:sz w:val="22"/>
          <w:szCs w:val="22"/>
        </w:rPr>
        <w:tab/>
      </w:r>
      <w:r w:rsidR="006A338B" w:rsidRPr="00711DCD">
        <w:rPr>
          <w:b/>
          <w:sz w:val="22"/>
          <w:szCs w:val="22"/>
        </w:rPr>
        <w:tab/>
        <w:t xml:space="preserve"> </w:t>
      </w:r>
      <w:r w:rsidR="00711DCD" w:rsidRPr="00711DCD">
        <w:rPr>
          <w:b/>
          <w:sz w:val="22"/>
          <w:szCs w:val="22"/>
        </w:rPr>
        <w:t>June 16</w:t>
      </w:r>
      <w:r w:rsidR="00711DCD" w:rsidRPr="00711DCD">
        <w:rPr>
          <w:b/>
          <w:sz w:val="22"/>
          <w:szCs w:val="22"/>
          <w:vertAlign w:val="superscript"/>
        </w:rPr>
        <w:t>th</w:t>
      </w:r>
      <w:r w:rsidR="00711DCD" w:rsidRPr="00711DCD">
        <w:rPr>
          <w:b/>
          <w:sz w:val="22"/>
          <w:szCs w:val="22"/>
        </w:rPr>
        <w:t xml:space="preserve"> – 21</w:t>
      </w:r>
      <w:r w:rsidR="00711DCD" w:rsidRPr="00711DCD">
        <w:rPr>
          <w:b/>
          <w:sz w:val="22"/>
          <w:szCs w:val="22"/>
          <w:vertAlign w:val="superscript"/>
        </w:rPr>
        <w:t>st</w:t>
      </w:r>
      <w:r w:rsidR="00711DCD" w:rsidRPr="00711DCD">
        <w:rPr>
          <w:b/>
          <w:sz w:val="22"/>
          <w:szCs w:val="22"/>
        </w:rPr>
        <w:t xml:space="preserve"> </w:t>
      </w:r>
    </w:p>
    <w:p w14:paraId="1C32A242" w14:textId="77777777" w:rsidR="00ED7649" w:rsidRPr="00ED7649" w:rsidRDefault="00ED7649" w:rsidP="00ED7649">
      <w:pPr>
        <w:spacing w:line="480" w:lineRule="auto"/>
        <w:rPr>
          <w:b/>
          <w:sz w:val="22"/>
          <w:szCs w:val="22"/>
        </w:rPr>
      </w:pPr>
    </w:p>
    <w:p w14:paraId="30AEC488" w14:textId="3BB6649B" w:rsidR="00ED7649" w:rsidRPr="004515FD" w:rsidRDefault="001D0DEC" w:rsidP="00ED7649">
      <w:pPr>
        <w:spacing w:line="480" w:lineRule="auto"/>
        <w:ind w:left="360"/>
        <w:jc w:val="center"/>
        <w:rPr>
          <w:b/>
          <w:sz w:val="22"/>
          <w:szCs w:val="20"/>
        </w:rPr>
      </w:pPr>
      <w:r w:rsidRPr="004515FD">
        <w:rPr>
          <w:b/>
          <w:sz w:val="22"/>
        </w:rPr>
        <w:t xml:space="preserve">We will be fundraising for hotel fees for all tournaments with hotel stays after </w:t>
      </w:r>
      <w:r w:rsidRPr="004515FD">
        <w:rPr>
          <w:b/>
          <w:sz w:val="22"/>
          <w:szCs w:val="20"/>
        </w:rPr>
        <w:t>Grapevine.</w:t>
      </w:r>
    </w:p>
    <w:p w14:paraId="6E0DD6CF" w14:textId="77777777" w:rsidR="006A338B" w:rsidRPr="00ED7649" w:rsidRDefault="006A338B" w:rsidP="00ED7649">
      <w:pPr>
        <w:pStyle w:val="ListParagraph"/>
        <w:spacing w:line="360" w:lineRule="auto"/>
        <w:rPr>
          <w:sz w:val="20"/>
          <w:szCs w:val="20"/>
        </w:rPr>
      </w:pPr>
      <w:r w:rsidRPr="00ED7649">
        <w:rPr>
          <w:b/>
          <w:sz w:val="20"/>
          <w:szCs w:val="20"/>
        </w:rPr>
        <w:t xml:space="preserve">% - </w:t>
      </w:r>
      <w:r w:rsidRPr="00ED7649">
        <w:rPr>
          <w:sz w:val="20"/>
          <w:szCs w:val="20"/>
        </w:rPr>
        <w:t>Conflicts with an SAT or ACT national test date</w:t>
      </w:r>
    </w:p>
    <w:p w14:paraId="76F2E74B" w14:textId="77777777" w:rsidR="00ED7649" w:rsidRPr="00ED7649" w:rsidRDefault="00ED7649" w:rsidP="00ED7649">
      <w:pPr>
        <w:pStyle w:val="ListParagraph"/>
        <w:spacing w:line="360" w:lineRule="auto"/>
        <w:rPr>
          <w:sz w:val="20"/>
          <w:szCs w:val="20"/>
        </w:rPr>
      </w:pPr>
    </w:p>
    <w:p w14:paraId="340B0CAF" w14:textId="783F5C3F" w:rsidR="00711DCD" w:rsidRPr="00ED7649" w:rsidRDefault="00711DCD" w:rsidP="00ED7649">
      <w:pPr>
        <w:pStyle w:val="ListParagraph"/>
        <w:spacing w:line="360" w:lineRule="auto"/>
        <w:rPr>
          <w:sz w:val="20"/>
          <w:szCs w:val="20"/>
        </w:rPr>
      </w:pPr>
      <w:r w:rsidRPr="00ED7649">
        <w:rPr>
          <w:sz w:val="20"/>
          <w:szCs w:val="20"/>
        </w:rPr>
        <w:t xml:space="preserve">^ Out of state tournament. Hotel and food expenses will be at </w:t>
      </w:r>
      <w:r w:rsidR="0070113E" w:rsidRPr="00ED7649">
        <w:rPr>
          <w:sz w:val="20"/>
          <w:szCs w:val="20"/>
        </w:rPr>
        <w:t>student’s</w:t>
      </w:r>
      <w:r w:rsidRPr="00ED7649">
        <w:rPr>
          <w:sz w:val="20"/>
          <w:szCs w:val="20"/>
        </w:rPr>
        <w:t xml:space="preserve"> expense </w:t>
      </w:r>
    </w:p>
    <w:p w14:paraId="5FA00E26" w14:textId="77777777" w:rsidR="00ED7649" w:rsidRPr="00ED7649" w:rsidRDefault="00ED7649" w:rsidP="00ED7649">
      <w:pPr>
        <w:pStyle w:val="ListParagraph"/>
        <w:spacing w:line="360" w:lineRule="auto"/>
        <w:rPr>
          <w:b/>
          <w:sz w:val="20"/>
          <w:szCs w:val="20"/>
        </w:rPr>
      </w:pPr>
    </w:p>
    <w:p w14:paraId="23F6BF95" w14:textId="131628BF" w:rsidR="006A338B" w:rsidRPr="00ED7649" w:rsidRDefault="006A338B" w:rsidP="00ED7649">
      <w:pPr>
        <w:pStyle w:val="ListParagraph"/>
        <w:spacing w:line="360" w:lineRule="auto"/>
        <w:rPr>
          <w:b/>
          <w:sz w:val="20"/>
          <w:szCs w:val="20"/>
        </w:rPr>
      </w:pPr>
      <w:r w:rsidRPr="00ED7649">
        <w:rPr>
          <w:b/>
          <w:sz w:val="20"/>
          <w:szCs w:val="20"/>
        </w:rPr>
        <w:t xml:space="preserve">** - </w:t>
      </w:r>
      <w:r w:rsidRPr="00ED7649">
        <w:rPr>
          <w:sz w:val="20"/>
          <w:szCs w:val="20"/>
        </w:rPr>
        <w:t xml:space="preserve">In state </w:t>
      </w:r>
      <w:r w:rsidR="001D6C8F" w:rsidRPr="00ED7649">
        <w:rPr>
          <w:sz w:val="20"/>
          <w:szCs w:val="20"/>
        </w:rPr>
        <w:t xml:space="preserve">tournament in the Tulsa area. Will be an </w:t>
      </w:r>
      <w:r w:rsidRPr="00ED7649">
        <w:rPr>
          <w:sz w:val="20"/>
          <w:szCs w:val="20"/>
        </w:rPr>
        <w:t>overnight trip</w:t>
      </w:r>
      <w:r w:rsidR="00711DCD" w:rsidRPr="00ED7649">
        <w:rPr>
          <w:sz w:val="20"/>
          <w:szCs w:val="20"/>
        </w:rPr>
        <w:t xml:space="preserve"> for Debate students. </w:t>
      </w:r>
    </w:p>
    <w:p w14:paraId="1A4BA2D8" w14:textId="77777777" w:rsidR="00ED7649" w:rsidRPr="00ED7649" w:rsidRDefault="00ED7649" w:rsidP="00ED7649">
      <w:pPr>
        <w:pStyle w:val="ListParagraph"/>
        <w:spacing w:line="360" w:lineRule="auto"/>
        <w:rPr>
          <w:b/>
          <w:sz w:val="20"/>
          <w:szCs w:val="20"/>
        </w:rPr>
      </w:pPr>
    </w:p>
    <w:p w14:paraId="62B3068B" w14:textId="26A273E7" w:rsidR="00ED7649" w:rsidRDefault="006A338B" w:rsidP="00ED7649">
      <w:pPr>
        <w:pStyle w:val="ListParagraph"/>
        <w:spacing w:line="360" w:lineRule="auto"/>
        <w:rPr>
          <w:sz w:val="20"/>
          <w:szCs w:val="20"/>
        </w:rPr>
      </w:pPr>
      <w:r w:rsidRPr="00ED7649">
        <w:rPr>
          <w:b/>
          <w:sz w:val="20"/>
          <w:szCs w:val="20"/>
        </w:rPr>
        <w:t xml:space="preserve"># - </w:t>
      </w:r>
      <w:r w:rsidRPr="00ED7649">
        <w:rPr>
          <w:sz w:val="20"/>
          <w:szCs w:val="20"/>
        </w:rPr>
        <w:t>You must be an NSDA member to attend</w:t>
      </w:r>
      <w:r w:rsidR="00711DCD" w:rsidRPr="00ED7649">
        <w:rPr>
          <w:sz w:val="20"/>
          <w:szCs w:val="20"/>
        </w:rPr>
        <w:t xml:space="preserve">. </w:t>
      </w:r>
      <w:r w:rsidR="00CA3314" w:rsidRPr="00ED7649">
        <w:rPr>
          <w:sz w:val="20"/>
          <w:szCs w:val="20"/>
        </w:rPr>
        <w:t xml:space="preserve">Mr. Pipkin will select students to attend. </w:t>
      </w:r>
    </w:p>
    <w:p w14:paraId="41451A7E" w14:textId="77777777" w:rsidR="00ED7649" w:rsidRPr="00ED7649" w:rsidRDefault="00ED7649" w:rsidP="00ED7649">
      <w:pPr>
        <w:pStyle w:val="ListParagraph"/>
        <w:spacing w:line="360" w:lineRule="auto"/>
        <w:rPr>
          <w:b/>
          <w:sz w:val="20"/>
          <w:szCs w:val="20"/>
        </w:rPr>
      </w:pPr>
    </w:p>
    <w:p w14:paraId="6AF12B21" w14:textId="5425DA1D" w:rsidR="005C72EB" w:rsidRDefault="006A338B" w:rsidP="00ED7649">
      <w:pPr>
        <w:pStyle w:val="ListParagraph"/>
        <w:spacing w:line="360" w:lineRule="auto"/>
        <w:rPr>
          <w:b/>
          <w:sz w:val="20"/>
          <w:szCs w:val="20"/>
        </w:rPr>
      </w:pPr>
      <w:r w:rsidRPr="00ED7649">
        <w:rPr>
          <w:b/>
          <w:sz w:val="20"/>
          <w:szCs w:val="20"/>
        </w:rPr>
        <w:t xml:space="preserve">@ - </w:t>
      </w:r>
      <w:r w:rsidRPr="00ED7649">
        <w:rPr>
          <w:sz w:val="20"/>
          <w:szCs w:val="20"/>
        </w:rPr>
        <w:t>NSDA TOURNAMENT QUALIFIER</w:t>
      </w:r>
      <w:r w:rsidR="00711DCD" w:rsidRPr="00ED7649">
        <w:rPr>
          <w:sz w:val="20"/>
          <w:szCs w:val="20"/>
        </w:rPr>
        <w:t xml:space="preserve">. </w:t>
      </w:r>
      <w:r w:rsidRPr="00ED7649">
        <w:rPr>
          <w:b/>
          <w:sz w:val="20"/>
          <w:szCs w:val="20"/>
        </w:rPr>
        <w:t xml:space="preserve"> </w:t>
      </w:r>
      <w:r w:rsidR="00ED7649">
        <w:rPr>
          <w:b/>
          <w:sz w:val="20"/>
          <w:szCs w:val="20"/>
        </w:rPr>
        <w:br/>
      </w:r>
    </w:p>
    <w:p w14:paraId="5F3E67EC" w14:textId="02796819" w:rsidR="00ED7649" w:rsidRPr="00ED7649" w:rsidRDefault="00ED7649" w:rsidP="00ED7649">
      <w:pPr>
        <w:pStyle w:val="ListParagraph"/>
        <w:spacing w:line="360" w:lineRule="auto"/>
        <w:rPr>
          <w:sz w:val="20"/>
          <w:szCs w:val="20"/>
        </w:rPr>
      </w:pPr>
      <w:r w:rsidRPr="00ED7649">
        <w:rPr>
          <w:sz w:val="20"/>
          <w:szCs w:val="20"/>
        </w:rPr>
        <w:t xml:space="preserve">!!! – Required tournament for all students qualified to attend. </w:t>
      </w:r>
    </w:p>
    <w:sectPr w:rsidR="00ED7649" w:rsidRPr="00ED7649" w:rsidSect="005369C3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EA27" w14:textId="77777777" w:rsidR="00CD2DF8" w:rsidRDefault="00CD2DF8" w:rsidP="00361250">
      <w:r>
        <w:separator/>
      </w:r>
    </w:p>
  </w:endnote>
  <w:endnote w:type="continuationSeparator" w:id="0">
    <w:p w14:paraId="613E837D" w14:textId="77777777" w:rsidR="00CD2DF8" w:rsidRDefault="00CD2DF8" w:rsidP="0036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138E" w14:textId="77777777" w:rsidR="00CD2DF8" w:rsidRDefault="00CD2DF8" w:rsidP="00361250">
      <w:r>
        <w:separator/>
      </w:r>
    </w:p>
  </w:footnote>
  <w:footnote w:type="continuationSeparator" w:id="0">
    <w:p w14:paraId="726B5198" w14:textId="77777777" w:rsidR="00CD2DF8" w:rsidRDefault="00CD2DF8" w:rsidP="0036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77547040"/>
      <w:placeholder>
        <w:docPart w:val="0AD4B1CE7AE5DD4BAC07FC26427E17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126202A" w14:textId="77777777" w:rsidR="00361250" w:rsidRPr="005E04E9" w:rsidRDefault="00E07CB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Miller Drama/Debate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4120A617E9660145AC06EE4A6EAB75D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EACCACB" w14:textId="67E1EBD4" w:rsidR="00361250" w:rsidRPr="005E04E9" w:rsidRDefault="0070113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School Year 18-19 </w:t>
        </w:r>
      </w:p>
    </w:sdtContent>
  </w:sdt>
  <w:p w14:paraId="65EC97EC" w14:textId="77777777" w:rsidR="00361250" w:rsidRDefault="00361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164492972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CB6C81" w14:textId="77777777" w:rsidR="00361250" w:rsidRPr="005E04E9" w:rsidRDefault="00E07CB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Miller Drama/</w:t>
        </w:r>
        <w:r w:rsidR="00361250">
          <w:rPr>
            <w:rFonts w:ascii="Cambria" w:hAnsi="Cambria"/>
          </w:rPr>
          <w:t xml:space="preserve">Debate </w:t>
        </w:r>
      </w:p>
    </w:sdtContent>
  </w:sdt>
  <w:sdt>
    <w:sdtPr>
      <w:rPr>
        <w:rFonts w:ascii="Cambria" w:hAnsi="Cambria"/>
      </w:rPr>
      <w:alias w:val="Date"/>
      <w:id w:val="-17449616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E0E3727" w14:textId="17BDF48C" w:rsidR="00361250" w:rsidRPr="005E04E9" w:rsidRDefault="0070113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School Year 18-19</w:t>
        </w:r>
        <w:r w:rsidR="00361250">
          <w:rPr>
            <w:rFonts w:ascii="Cambria" w:hAnsi="Cambria"/>
          </w:rPr>
          <w:t xml:space="preserve"> </w:t>
        </w:r>
      </w:p>
    </w:sdtContent>
  </w:sdt>
  <w:p w14:paraId="7266A609" w14:textId="77777777" w:rsidR="00361250" w:rsidRDefault="00361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14A6"/>
    <w:multiLevelType w:val="hybridMultilevel"/>
    <w:tmpl w:val="D2DE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C28C6"/>
    <w:multiLevelType w:val="hybridMultilevel"/>
    <w:tmpl w:val="DFFC4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7386"/>
    <w:multiLevelType w:val="hybridMultilevel"/>
    <w:tmpl w:val="6734C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8B"/>
    <w:rsid w:val="000354A3"/>
    <w:rsid w:val="000C2647"/>
    <w:rsid w:val="000D4B6F"/>
    <w:rsid w:val="00184A69"/>
    <w:rsid w:val="001A0F28"/>
    <w:rsid w:val="001D0DEC"/>
    <w:rsid w:val="001D6C8F"/>
    <w:rsid w:val="00284F2F"/>
    <w:rsid w:val="002B163C"/>
    <w:rsid w:val="00361250"/>
    <w:rsid w:val="004515FD"/>
    <w:rsid w:val="005369C3"/>
    <w:rsid w:val="005C72EB"/>
    <w:rsid w:val="006A338B"/>
    <w:rsid w:val="006F7549"/>
    <w:rsid w:val="0070113E"/>
    <w:rsid w:val="00711DCD"/>
    <w:rsid w:val="00944243"/>
    <w:rsid w:val="00AD4C92"/>
    <w:rsid w:val="00B82B5D"/>
    <w:rsid w:val="00C22D8F"/>
    <w:rsid w:val="00CA3314"/>
    <w:rsid w:val="00CD2DF8"/>
    <w:rsid w:val="00D422B5"/>
    <w:rsid w:val="00E07CB9"/>
    <w:rsid w:val="00ED7649"/>
    <w:rsid w:val="00F60B6C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B87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338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2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250"/>
  </w:style>
  <w:style w:type="paragraph" w:styleId="Footer">
    <w:name w:val="footer"/>
    <w:basedOn w:val="Normal"/>
    <w:link w:val="FooterChar"/>
    <w:uiPriority w:val="99"/>
    <w:unhideWhenUsed/>
    <w:rsid w:val="00361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250"/>
  </w:style>
  <w:style w:type="paragraph" w:styleId="ListParagraph">
    <w:name w:val="List Paragraph"/>
    <w:basedOn w:val="Normal"/>
    <w:uiPriority w:val="34"/>
    <w:qFormat/>
    <w:rsid w:val="006F7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pkint/Library/Group%20Containers/UBF8T346G9.Office/User%20Content.localized/Templates.localized/Miller%20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D4B1CE7AE5DD4BAC07FC26427E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6B4FF-78CB-C34C-9033-DBEC7C96D98A}"/>
      </w:docPartPr>
      <w:docPartBody>
        <w:p w:rsidR="003D5609" w:rsidRDefault="00214EDD">
          <w:pPr>
            <w:pStyle w:val="0AD4B1CE7AE5DD4BAC07FC26427E177F"/>
          </w:pPr>
          <w:r>
            <w:t>[Type the document title]</w:t>
          </w:r>
        </w:p>
      </w:docPartBody>
    </w:docPart>
    <w:docPart>
      <w:docPartPr>
        <w:name w:val="4120A617E9660145AC06EE4A6EAB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ECFC-A101-5D43-954C-EC0F9BB2ADBC}"/>
      </w:docPartPr>
      <w:docPartBody>
        <w:p w:rsidR="003D5609" w:rsidRDefault="00214EDD">
          <w:pPr>
            <w:pStyle w:val="4120A617E9660145AC06EE4A6EAB75D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EDD"/>
    <w:rsid w:val="000E60CB"/>
    <w:rsid w:val="00214EDD"/>
    <w:rsid w:val="003D5609"/>
    <w:rsid w:val="00466547"/>
    <w:rsid w:val="0072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D4B1CE7AE5DD4BAC07FC26427E177F">
    <w:name w:val="0AD4B1CE7AE5DD4BAC07FC26427E177F"/>
  </w:style>
  <w:style w:type="paragraph" w:customStyle="1" w:styleId="4120A617E9660145AC06EE4A6EAB75D4">
    <w:name w:val="4120A617E9660145AC06EE4A6EAB7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School Year 18-19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0E2C77-8F9B-A44A-9545-C5CF7252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Miller Blank.dotx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Miller Drama/Debate 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 Drama/Debate </dc:title>
  <dc:subject/>
  <dc:creator>Microsoft Office User</dc:creator>
  <cp:keywords/>
  <dc:description/>
  <cp:lastModifiedBy>Microsoft Office User</cp:lastModifiedBy>
  <cp:revision>2</cp:revision>
  <cp:lastPrinted>2018-08-13T14:43:00Z</cp:lastPrinted>
  <dcterms:created xsi:type="dcterms:W3CDTF">2018-08-13T14:45:00Z</dcterms:created>
  <dcterms:modified xsi:type="dcterms:W3CDTF">2018-08-13T14:45:00Z</dcterms:modified>
</cp:coreProperties>
</file>